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E8" w:rsidRPr="003B4049" w:rsidRDefault="001B5CE8" w:rsidP="0009699B">
      <w:pPr>
        <w:jc w:val="center"/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  <w:t>วัน เดือน ปี</w:t>
      </w:r>
    </w:p>
    <w:p w:rsidR="001B5CE8" w:rsidRPr="003B4049" w:rsidRDefault="001B5CE8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:rsidR="001B5CE8" w:rsidRPr="003B4049" w:rsidRDefault="001B5CE8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</w:r>
    </w:p>
    <w:p w:rsidR="001B5CE8" w:rsidRPr="003B4049" w:rsidRDefault="001B5CE8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3B4049">
        <w:rPr>
          <w:rFonts w:ascii="TH Sarabun New" w:hAnsi="TH Sarabun New" w:cs="TH Sarabun New"/>
          <w:sz w:val="32"/>
          <w:szCs w:val="32"/>
          <w:cs/>
        </w:rPr>
        <w:tab/>
        <w:t>ชื่อ-นามสกุล</w:t>
      </w:r>
    </w:p>
    <w:p w:rsidR="001B5CE8" w:rsidRPr="003B4049" w:rsidRDefault="001B5CE8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  <w:t>ตำแหน่ง บริษัท...</w:t>
      </w:r>
    </w:p>
    <w:p w:rsidR="001B5CE8" w:rsidRPr="003B4049" w:rsidRDefault="001B5CE8" w:rsidP="001B5CE8">
      <w:pPr>
        <w:rPr>
          <w:rFonts w:ascii="TH Sarabun New" w:hAnsi="TH Sarabun New" w:cs="TH Sarabun New"/>
          <w:sz w:val="32"/>
          <w:szCs w:val="32"/>
        </w:rPr>
      </w:pPr>
    </w:p>
    <w:p w:rsidR="001B5CE8" w:rsidRPr="003B4049" w:rsidRDefault="001B5CE8" w:rsidP="0092691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  <w:t xml:space="preserve">ด้วยหลักสูตรบริหารธุรกิจมหาบัณฑิต คณะพาณิชยศาสตร์และการบัญชี ได้กำหนดให้วิชา 2600700 </w:t>
      </w:r>
      <w:proofErr w:type="spellStart"/>
      <w:r w:rsidRPr="003B4049">
        <w:rPr>
          <w:rFonts w:ascii="TH Sarabun New" w:hAnsi="TH Sarabun New" w:cs="TH Sarabun New"/>
          <w:sz w:val="32"/>
          <w:szCs w:val="32"/>
          <w:cs/>
        </w:rPr>
        <w:t>Special</w:t>
      </w:r>
      <w:proofErr w:type="spellEnd"/>
      <w:r w:rsidRPr="003B4049">
        <w:rPr>
          <w:rFonts w:ascii="TH Sarabun New" w:hAnsi="TH Sarabun New" w:cs="TH Sarabun New"/>
          <w:sz w:val="32"/>
          <w:szCs w:val="32"/>
          <w:cs/>
        </w:rPr>
        <w:t xml:space="preserve"> Project เป็นวิชาบังคับในหลักสูตร ซึ่งในการศึกษาวิชาดังกล่าว นิสิตจะต้องศึกษาค้นคว้า </w:t>
      </w:r>
      <w:r w:rsidR="00926919" w:rsidRPr="003B4049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3B4049">
        <w:rPr>
          <w:rFonts w:ascii="TH Sarabun New" w:hAnsi="TH Sarabun New" w:cs="TH Sarabun New"/>
          <w:sz w:val="32"/>
          <w:szCs w:val="32"/>
          <w:cs/>
        </w:rPr>
        <w:t>และนำเสนอรายงานเกี่ยวกับการจัดทำแผนธุรกิ</w:t>
      </w:r>
      <w:r w:rsidR="00926919" w:rsidRPr="003B4049">
        <w:rPr>
          <w:rFonts w:ascii="TH Sarabun New" w:hAnsi="TH Sarabun New" w:cs="TH Sarabun New"/>
          <w:sz w:val="32"/>
          <w:szCs w:val="32"/>
          <w:cs/>
        </w:rPr>
        <w:t>จโครงการ</w:t>
      </w:r>
      <w:proofErr w:type="spellStart"/>
      <w:r w:rsidR="00926919" w:rsidRPr="003B4049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:rsidR="00926919" w:rsidRPr="003B4049" w:rsidRDefault="00926919" w:rsidP="0092691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26919" w:rsidRPr="003B4049" w:rsidRDefault="00926919" w:rsidP="0092691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>ในภาคการศึกษานี้ ดิฉัน/นาย.................................... เลขประจำตัวนิสิต.....................................เป็นนิสิตปริญญาโท หลักสูตรบริหารธุรกิจมหาบัณฑิต นักบริหาร รุ่น</w:t>
      </w:r>
      <w:r w:rsidRPr="003B404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XX </w:t>
      </w:r>
      <w:r w:rsidRPr="003B4049">
        <w:rPr>
          <w:rFonts w:ascii="TH Sarabun New" w:hAnsi="TH Sarabun New" w:cs="TH Sarabun New"/>
          <w:sz w:val="32"/>
          <w:szCs w:val="32"/>
          <w:cs/>
        </w:rPr>
        <w:t xml:space="preserve">มีความประสงค์จัดทำโครงการศึกษาค้นคว้าอิสระในหัวข้อเรื่อง “...........................................................................” โดยมี </w:t>
      </w:r>
      <w:r w:rsidRPr="003B4049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ชื่ออาจารย์ที่ปรึกษา </w:t>
      </w:r>
      <w:r w:rsidRPr="003B4049">
        <w:rPr>
          <w:rFonts w:ascii="TH Sarabun New" w:hAnsi="TH Sarabun New" w:cs="TH Sarabun New"/>
          <w:sz w:val="32"/>
          <w:szCs w:val="32"/>
          <w:cs/>
        </w:rPr>
        <w:t>เป็นอาจารย์ที่ปรึกษา ซึ่งในการศึกษาเรื่องดังกล่าวมีความจำเป็นต้องเก็บข้อมูลที่จะเป็นประโยชน์ในการศึกษาค้นคว้า และจัดทำรายงานจากองค์กรของท่าน ซึ่งข้อมูลดังกล่าวจะใช้ประโยชน์เพื่อการศึกษาเท่านั้น</w:t>
      </w:r>
    </w:p>
    <w:p w:rsidR="00926919" w:rsidRPr="003B4049" w:rsidRDefault="00926919" w:rsidP="0092691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26919" w:rsidRPr="003B4049" w:rsidRDefault="00926919" w:rsidP="0092691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  <w:t xml:space="preserve">จึงเรียนมาเพื่อโปรดพิจารณาให้ความอนุเคราะห์ในการเก็บข้อมูล และขอขอบพระคุณล่วงหน้าเป็นอย่างสูงมา ณ </w:t>
      </w:r>
      <w:proofErr w:type="spellStart"/>
      <w:r w:rsidRPr="003B4049">
        <w:rPr>
          <w:rFonts w:ascii="TH Sarabun New" w:hAnsi="TH Sarabun New" w:cs="TH Sarabun New"/>
          <w:sz w:val="32"/>
          <w:szCs w:val="32"/>
          <w:cs/>
        </w:rPr>
        <w:t>ที่นี้</w:t>
      </w:r>
      <w:proofErr w:type="spellEnd"/>
    </w:p>
    <w:p w:rsidR="00926919" w:rsidRPr="003B4049" w:rsidRDefault="00926919" w:rsidP="0092691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26919" w:rsidRPr="003B4049" w:rsidRDefault="00926919" w:rsidP="00926919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  <w:t>ขอแสดงความนับถือ</w:t>
      </w: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  <w:cs/>
        </w:rPr>
      </w:pP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  <w:t xml:space="preserve">(  </w:t>
      </w:r>
      <w:r w:rsidRPr="003B4049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ชื่อ-นามสกุลนิสิต  </w:t>
      </w:r>
      <w:r w:rsidRPr="003B4049">
        <w:rPr>
          <w:rFonts w:ascii="TH Sarabun New" w:hAnsi="TH Sarabun New" w:cs="TH Sarabun New"/>
          <w:sz w:val="32"/>
          <w:szCs w:val="32"/>
          <w:cs/>
        </w:rPr>
        <w:t>)</w:t>
      </w: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</w:r>
      <w:r w:rsidRPr="003B4049">
        <w:rPr>
          <w:rFonts w:ascii="TH Sarabun New" w:hAnsi="TH Sarabun New" w:cs="TH Sarabun New"/>
          <w:sz w:val="32"/>
          <w:szCs w:val="32"/>
          <w:cs/>
        </w:rPr>
        <w:tab/>
        <w:t>นิสิตหลักสูตรบริหารธุรกิจมหาบัณฑิต นักบริหาร รุ่นที่ xx</w:t>
      </w: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</w:p>
    <w:p w:rsidR="0009699B" w:rsidRPr="003B4049" w:rsidRDefault="0009699B" w:rsidP="001B5CE8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ab/>
        <w:t>ลายเซ็นอาจารย์ที่ปรึกษา</w:t>
      </w:r>
    </w:p>
    <w:p w:rsidR="00926919" w:rsidRPr="003B4049" w:rsidRDefault="00926919" w:rsidP="001B5CE8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 xml:space="preserve">      ( ชื่อ ตำแหน่งอาจารย์ที่ปรึกษา )</w:t>
      </w:r>
    </w:p>
    <w:p w:rsidR="00E041C3" w:rsidRPr="003B4049" w:rsidRDefault="00926919" w:rsidP="003B4049">
      <w:pPr>
        <w:rPr>
          <w:rFonts w:ascii="TH Sarabun New" w:hAnsi="TH Sarabun New" w:cs="TH Sarabun New"/>
          <w:sz w:val="32"/>
          <w:szCs w:val="32"/>
        </w:rPr>
      </w:pPr>
      <w:r w:rsidRPr="003B4049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3B4049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sectPr w:rsidR="00E041C3" w:rsidRPr="003B4049" w:rsidSect="008B5902">
      <w:headerReference w:type="default" r:id="rId8"/>
      <w:footerReference w:type="default" r:id="rId9"/>
      <w:pgSz w:w="11907" w:h="16839" w:code="9"/>
      <w:pgMar w:top="1843" w:right="1134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0B" w:rsidRDefault="009F540B" w:rsidP="00480EA6">
      <w:r>
        <w:separator/>
      </w:r>
    </w:p>
  </w:endnote>
  <w:endnote w:type="continuationSeparator" w:id="0">
    <w:p w:rsidR="009F540B" w:rsidRDefault="009F540B" w:rsidP="004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19" w:rsidRPr="00295481" w:rsidRDefault="0067009B">
    <w:pPr>
      <w:pStyle w:val="Footer"/>
      <w:rPr>
        <w:rFonts w:ascii="TH Sarabun New" w:hAnsi="TH Sarabun New" w:cs="TH Sarabun New"/>
        <w:szCs w:val="24"/>
      </w:rPr>
    </w:pPr>
    <w:r w:rsidRPr="00295481">
      <w:rPr>
        <w:rFonts w:ascii="TH Sarabun New" w:hAnsi="TH Sarabun New" w:cs="TH Sarabun New"/>
        <w:szCs w:val="24"/>
        <w:cs/>
      </w:rPr>
      <w:t>หมายเหตุ</w:t>
    </w:r>
  </w:p>
  <w:p w:rsidR="0067009B" w:rsidRPr="00295481" w:rsidRDefault="0067009B">
    <w:pPr>
      <w:pStyle w:val="Footer"/>
      <w:rPr>
        <w:rFonts w:ascii="TH Sarabun New" w:hAnsi="TH Sarabun New" w:cs="TH Sarabun New"/>
        <w:szCs w:val="24"/>
        <w:cs/>
      </w:rPr>
    </w:pPr>
    <w:r w:rsidRPr="00295481">
      <w:rPr>
        <w:rFonts w:ascii="TH Sarabun New" w:hAnsi="TH Sarabun New" w:cs="TH Sarabun New"/>
        <w:szCs w:val="24"/>
        <w:cs/>
      </w:rPr>
      <w:t>1.อาจารย์ที่ปรึกษา : ชื่อ นามสกุล อาจารย์ โทร 02-218.......  E-</w:t>
    </w:r>
    <w:proofErr w:type="spellStart"/>
    <w:r w:rsidRPr="00295481">
      <w:rPr>
        <w:rFonts w:ascii="TH Sarabun New" w:hAnsi="TH Sarabun New" w:cs="TH Sarabun New"/>
        <w:szCs w:val="24"/>
        <w:cs/>
      </w:rPr>
      <w:t>mail</w:t>
    </w:r>
    <w:proofErr w:type="spellEnd"/>
    <w:r w:rsidRPr="00295481">
      <w:rPr>
        <w:rFonts w:ascii="TH Sarabun New" w:hAnsi="TH Sarabun New" w:cs="TH Sarabun New"/>
        <w:szCs w:val="24"/>
        <w:cs/>
      </w:rPr>
      <w:t xml:space="preserve"> :</w:t>
    </w:r>
    <w:proofErr w:type="spellStart"/>
    <w:r w:rsidRPr="00295481">
      <w:rPr>
        <w:rFonts w:ascii="TH Sarabun New" w:hAnsi="TH Sarabun New" w:cs="TH Sarabun New"/>
        <w:szCs w:val="24"/>
        <w:cs/>
      </w:rPr>
      <w:t>xxxx</w:t>
    </w:r>
    <w:proofErr w:type="spellEnd"/>
    <w:r w:rsidRPr="00295481">
      <w:rPr>
        <w:rFonts w:ascii="TH Sarabun New" w:hAnsi="TH Sarabun New" w:cs="TH Sarabun New"/>
        <w:szCs w:val="24"/>
        <w:cs/>
      </w:rPr>
      <w:t xml:space="preserve">@ </w:t>
    </w:r>
    <w:proofErr w:type="spellStart"/>
    <w:r w:rsidRPr="00295481">
      <w:rPr>
        <w:rFonts w:ascii="TH Sarabun New" w:hAnsi="TH Sarabun New" w:cs="TH Sarabun New"/>
        <w:szCs w:val="24"/>
        <w:cs/>
      </w:rPr>
      <w:t>cbs</w:t>
    </w:r>
    <w:proofErr w:type="spellEnd"/>
    <w:r w:rsidRPr="00295481">
      <w:rPr>
        <w:rFonts w:ascii="TH Sarabun New" w:hAnsi="TH Sarabun New" w:cs="TH Sarabun New"/>
        <w:szCs w:val="24"/>
        <w:cs/>
      </w:rPr>
      <w:t>.</w:t>
    </w:r>
    <w:proofErr w:type="spellStart"/>
    <w:r w:rsidRPr="00295481">
      <w:rPr>
        <w:rFonts w:ascii="TH Sarabun New" w:hAnsi="TH Sarabun New" w:cs="TH Sarabun New"/>
        <w:szCs w:val="24"/>
        <w:cs/>
      </w:rPr>
      <w:t>chula</w:t>
    </w:r>
    <w:proofErr w:type="spellEnd"/>
    <w:r w:rsidRPr="00295481">
      <w:rPr>
        <w:rFonts w:ascii="TH Sarabun New" w:hAnsi="TH Sarabun New" w:cs="TH Sarabun New"/>
        <w:szCs w:val="24"/>
        <w:cs/>
      </w:rPr>
      <w:t>.</w:t>
    </w:r>
    <w:proofErr w:type="spellStart"/>
    <w:r w:rsidRPr="00295481">
      <w:rPr>
        <w:rFonts w:ascii="TH Sarabun New" w:hAnsi="TH Sarabun New" w:cs="TH Sarabun New"/>
        <w:szCs w:val="24"/>
        <w:cs/>
      </w:rPr>
      <w:t>ac</w:t>
    </w:r>
    <w:proofErr w:type="spellEnd"/>
    <w:r w:rsidRPr="00295481">
      <w:rPr>
        <w:rFonts w:ascii="TH Sarabun New" w:hAnsi="TH Sarabun New" w:cs="TH Sarabun New"/>
        <w:szCs w:val="24"/>
        <w:cs/>
      </w:rPr>
      <w:t>.</w:t>
    </w:r>
    <w:proofErr w:type="spellStart"/>
    <w:r w:rsidRPr="00295481">
      <w:rPr>
        <w:rFonts w:ascii="TH Sarabun New" w:hAnsi="TH Sarabun New" w:cs="TH Sarabun New"/>
        <w:szCs w:val="24"/>
        <w:cs/>
      </w:rPr>
      <w:t>th</w:t>
    </w:r>
    <w:proofErr w:type="spellEnd"/>
  </w:p>
  <w:p w:rsidR="00480EA6" w:rsidRPr="00295481" w:rsidRDefault="0067009B">
    <w:pPr>
      <w:pStyle w:val="Footer"/>
      <w:rPr>
        <w:rFonts w:ascii="TH Sarabun New" w:hAnsi="TH Sarabun New" w:cs="TH Sarabun New"/>
        <w:szCs w:val="24"/>
      </w:rPr>
    </w:pPr>
    <w:r w:rsidRPr="00295481">
      <w:rPr>
        <w:rFonts w:ascii="TH Sarabun New" w:hAnsi="TH Sarabun New" w:cs="TH Sarabun New"/>
        <w:szCs w:val="24"/>
        <w:cs/>
      </w:rPr>
      <w:t xml:space="preserve">2.นิสิต : ชื่อ-นามสกุล โทร : </w:t>
    </w:r>
    <w:r w:rsidRPr="00295481">
      <w:rPr>
        <w:rFonts w:ascii="TH Sarabun New" w:hAnsi="TH Sarabun New" w:cs="TH Sarabun New"/>
        <w:szCs w:val="24"/>
      </w:rPr>
      <w:t>080-</w:t>
    </w:r>
    <w:proofErr w:type="spellStart"/>
    <w:r w:rsidRPr="00295481">
      <w:rPr>
        <w:rFonts w:ascii="TH Sarabun New" w:hAnsi="TH Sarabun New" w:cs="TH Sarabun New"/>
        <w:szCs w:val="24"/>
        <w:cs/>
      </w:rPr>
      <w:t>xxxxxxxxxxxx</w:t>
    </w:r>
    <w:proofErr w:type="spellEnd"/>
    <w:r w:rsidRPr="00295481">
      <w:rPr>
        <w:rFonts w:ascii="TH Sarabun New" w:hAnsi="TH Sarabun New" w:cs="TH Sarabun New"/>
        <w:szCs w:val="24"/>
        <w:cs/>
      </w:rPr>
      <w:t xml:space="preserve"> </w:t>
    </w:r>
    <w:r w:rsidRPr="00295481">
      <w:rPr>
        <w:rFonts w:ascii="TH Sarabun New" w:hAnsi="TH Sarabun New" w:cs="TH Sarabun New"/>
        <w:szCs w:val="24"/>
      </w:rPr>
      <w:t xml:space="preserve">E-mail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0B" w:rsidRDefault="009F540B" w:rsidP="00480EA6">
      <w:r>
        <w:separator/>
      </w:r>
    </w:p>
  </w:footnote>
  <w:footnote w:type="continuationSeparator" w:id="0">
    <w:p w:rsidR="009F540B" w:rsidRDefault="009F540B" w:rsidP="0048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A6" w:rsidRDefault="00C25703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6F054DD" wp14:editId="3EB0BC48">
          <wp:simplePos x="0" y="0"/>
          <wp:positionH relativeFrom="column">
            <wp:posOffset>-866775</wp:posOffset>
          </wp:positionH>
          <wp:positionV relativeFrom="paragraph">
            <wp:posOffset>-333375</wp:posOffset>
          </wp:positionV>
          <wp:extent cx="2127094" cy="1038225"/>
          <wp:effectExtent l="0" t="0" r="6985" b="0"/>
          <wp:wrapNone/>
          <wp:docPr id="1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094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B7"/>
    <w:multiLevelType w:val="multilevel"/>
    <w:tmpl w:val="BBFC2B92"/>
    <w:lvl w:ilvl="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2620B"/>
    <w:multiLevelType w:val="hybridMultilevel"/>
    <w:tmpl w:val="EB62C5D4"/>
    <w:lvl w:ilvl="0" w:tplc="D68EB2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315D78"/>
    <w:multiLevelType w:val="hybridMultilevel"/>
    <w:tmpl w:val="BBFC2B92"/>
    <w:lvl w:ilvl="0" w:tplc="A154B5C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4073A"/>
    <w:multiLevelType w:val="hybridMultilevel"/>
    <w:tmpl w:val="38242030"/>
    <w:lvl w:ilvl="0" w:tplc="1E088B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495D"/>
    <w:multiLevelType w:val="hybridMultilevel"/>
    <w:tmpl w:val="CB3EB8FE"/>
    <w:lvl w:ilvl="0" w:tplc="9606E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D0052"/>
    <w:multiLevelType w:val="hybridMultilevel"/>
    <w:tmpl w:val="E3CE084E"/>
    <w:lvl w:ilvl="0" w:tplc="A154B5C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60121C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50548"/>
    <w:multiLevelType w:val="hybridMultilevel"/>
    <w:tmpl w:val="E2486356"/>
    <w:lvl w:ilvl="0" w:tplc="4AAC11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6473BDD"/>
    <w:multiLevelType w:val="hybridMultilevel"/>
    <w:tmpl w:val="A72CDD8A"/>
    <w:lvl w:ilvl="0" w:tplc="9752BB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6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E4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D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C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A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A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06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63924"/>
    <w:multiLevelType w:val="hybridMultilevel"/>
    <w:tmpl w:val="2F66E5A8"/>
    <w:lvl w:ilvl="0" w:tplc="A936F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E64ED4"/>
    <w:multiLevelType w:val="hybridMultilevel"/>
    <w:tmpl w:val="4198B78C"/>
    <w:lvl w:ilvl="0" w:tplc="8EC0F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3C88A8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3D2750"/>
    <w:multiLevelType w:val="hybridMultilevel"/>
    <w:tmpl w:val="C0D09E1E"/>
    <w:lvl w:ilvl="0" w:tplc="FC2E05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772CB6"/>
    <w:multiLevelType w:val="hybridMultilevel"/>
    <w:tmpl w:val="5232E250"/>
    <w:lvl w:ilvl="0" w:tplc="30C6A040">
      <w:start w:val="201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0"/>
    <w:rsid w:val="0000281A"/>
    <w:rsid w:val="00005426"/>
    <w:rsid w:val="000104AB"/>
    <w:rsid w:val="00010613"/>
    <w:rsid w:val="0005191C"/>
    <w:rsid w:val="000575B8"/>
    <w:rsid w:val="00066B2C"/>
    <w:rsid w:val="000751EB"/>
    <w:rsid w:val="0008187A"/>
    <w:rsid w:val="00084D96"/>
    <w:rsid w:val="0009699B"/>
    <w:rsid w:val="000A0141"/>
    <w:rsid w:val="000A0F12"/>
    <w:rsid w:val="000B1507"/>
    <w:rsid w:val="000B2EC2"/>
    <w:rsid w:val="000C2B98"/>
    <w:rsid w:val="000C2C73"/>
    <w:rsid w:val="000C2C8A"/>
    <w:rsid w:val="000C6FAD"/>
    <w:rsid w:val="000D03C1"/>
    <w:rsid w:val="000E2CA9"/>
    <w:rsid w:val="000E6437"/>
    <w:rsid w:val="000F1D4D"/>
    <w:rsid w:val="000F44B5"/>
    <w:rsid w:val="000F69EA"/>
    <w:rsid w:val="0011021B"/>
    <w:rsid w:val="001209FD"/>
    <w:rsid w:val="001214ED"/>
    <w:rsid w:val="00122794"/>
    <w:rsid w:val="001241A7"/>
    <w:rsid w:val="00131ABB"/>
    <w:rsid w:val="00131F97"/>
    <w:rsid w:val="00132103"/>
    <w:rsid w:val="00143861"/>
    <w:rsid w:val="00150F90"/>
    <w:rsid w:val="001533BC"/>
    <w:rsid w:val="00160516"/>
    <w:rsid w:val="00160661"/>
    <w:rsid w:val="00161F0E"/>
    <w:rsid w:val="00174A07"/>
    <w:rsid w:val="0018155C"/>
    <w:rsid w:val="001B5CE8"/>
    <w:rsid w:val="001D38D8"/>
    <w:rsid w:val="001D41EA"/>
    <w:rsid w:val="001D5278"/>
    <w:rsid w:val="001E7C6C"/>
    <w:rsid w:val="00201419"/>
    <w:rsid w:val="0020293A"/>
    <w:rsid w:val="002058FA"/>
    <w:rsid w:val="00206CEA"/>
    <w:rsid w:val="00206D52"/>
    <w:rsid w:val="00212DAB"/>
    <w:rsid w:val="0021735D"/>
    <w:rsid w:val="002273E0"/>
    <w:rsid w:val="00237A4C"/>
    <w:rsid w:val="002409C0"/>
    <w:rsid w:val="0024105F"/>
    <w:rsid w:val="002503E6"/>
    <w:rsid w:val="00250B1F"/>
    <w:rsid w:val="00252644"/>
    <w:rsid w:val="00254364"/>
    <w:rsid w:val="00255495"/>
    <w:rsid w:val="00263B8E"/>
    <w:rsid w:val="00267833"/>
    <w:rsid w:val="002841EC"/>
    <w:rsid w:val="00286A95"/>
    <w:rsid w:val="00295481"/>
    <w:rsid w:val="002A7028"/>
    <w:rsid w:val="002B04DC"/>
    <w:rsid w:val="002B0605"/>
    <w:rsid w:val="002B3EE3"/>
    <w:rsid w:val="002C336B"/>
    <w:rsid w:val="002D3F0B"/>
    <w:rsid w:val="002E1DA5"/>
    <w:rsid w:val="002E778E"/>
    <w:rsid w:val="002F760C"/>
    <w:rsid w:val="0031029E"/>
    <w:rsid w:val="00321B58"/>
    <w:rsid w:val="00344683"/>
    <w:rsid w:val="00346B96"/>
    <w:rsid w:val="00352384"/>
    <w:rsid w:val="0035299D"/>
    <w:rsid w:val="00354B6D"/>
    <w:rsid w:val="00361680"/>
    <w:rsid w:val="00365804"/>
    <w:rsid w:val="00375EC0"/>
    <w:rsid w:val="00377455"/>
    <w:rsid w:val="00377D46"/>
    <w:rsid w:val="003823C3"/>
    <w:rsid w:val="003A4C7C"/>
    <w:rsid w:val="003B1C39"/>
    <w:rsid w:val="003B24D7"/>
    <w:rsid w:val="003B4049"/>
    <w:rsid w:val="003C27A0"/>
    <w:rsid w:val="003C2ACE"/>
    <w:rsid w:val="003E52DC"/>
    <w:rsid w:val="003F7696"/>
    <w:rsid w:val="00403CA4"/>
    <w:rsid w:val="00411B7E"/>
    <w:rsid w:val="00413A6A"/>
    <w:rsid w:val="00415562"/>
    <w:rsid w:val="004243B5"/>
    <w:rsid w:val="00425604"/>
    <w:rsid w:val="004335C9"/>
    <w:rsid w:val="00435F60"/>
    <w:rsid w:val="00441B4B"/>
    <w:rsid w:val="00443ED3"/>
    <w:rsid w:val="00451E3A"/>
    <w:rsid w:val="004522A5"/>
    <w:rsid w:val="00455AF5"/>
    <w:rsid w:val="00456F9E"/>
    <w:rsid w:val="0046074C"/>
    <w:rsid w:val="0046109B"/>
    <w:rsid w:val="00461EA4"/>
    <w:rsid w:val="0047125B"/>
    <w:rsid w:val="0048095A"/>
    <w:rsid w:val="00480EA6"/>
    <w:rsid w:val="004A147F"/>
    <w:rsid w:val="004E3E97"/>
    <w:rsid w:val="005001D7"/>
    <w:rsid w:val="00506D4A"/>
    <w:rsid w:val="0051079E"/>
    <w:rsid w:val="005116C4"/>
    <w:rsid w:val="00515FF1"/>
    <w:rsid w:val="00516089"/>
    <w:rsid w:val="0053706C"/>
    <w:rsid w:val="00545B62"/>
    <w:rsid w:val="00551CB1"/>
    <w:rsid w:val="0055258D"/>
    <w:rsid w:val="00566032"/>
    <w:rsid w:val="00566D8E"/>
    <w:rsid w:val="005A5493"/>
    <w:rsid w:val="005C382D"/>
    <w:rsid w:val="005D6D3C"/>
    <w:rsid w:val="005E02D3"/>
    <w:rsid w:val="005E1625"/>
    <w:rsid w:val="005F2CFF"/>
    <w:rsid w:val="005F39C7"/>
    <w:rsid w:val="00600749"/>
    <w:rsid w:val="00600756"/>
    <w:rsid w:val="00601591"/>
    <w:rsid w:val="006058A5"/>
    <w:rsid w:val="006141E7"/>
    <w:rsid w:val="00617D49"/>
    <w:rsid w:val="00624F79"/>
    <w:rsid w:val="006350C3"/>
    <w:rsid w:val="006373EA"/>
    <w:rsid w:val="0064131D"/>
    <w:rsid w:val="00641DCC"/>
    <w:rsid w:val="006526E5"/>
    <w:rsid w:val="0067009B"/>
    <w:rsid w:val="00671C8D"/>
    <w:rsid w:val="00674FF5"/>
    <w:rsid w:val="00676521"/>
    <w:rsid w:val="00682962"/>
    <w:rsid w:val="006B09F2"/>
    <w:rsid w:val="006C5F55"/>
    <w:rsid w:val="006D46C0"/>
    <w:rsid w:val="006D4B24"/>
    <w:rsid w:val="006D59E1"/>
    <w:rsid w:val="006E6F09"/>
    <w:rsid w:val="006E7BCD"/>
    <w:rsid w:val="006F1B50"/>
    <w:rsid w:val="006F2A51"/>
    <w:rsid w:val="00701A4A"/>
    <w:rsid w:val="00701F64"/>
    <w:rsid w:val="00705FB6"/>
    <w:rsid w:val="0071154C"/>
    <w:rsid w:val="0071750A"/>
    <w:rsid w:val="00727E0B"/>
    <w:rsid w:val="00732940"/>
    <w:rsid w:val="00736792"/>
    <w:rsid w:val="00742F87"/>
    <w:rsid w:val="00747FD3"/>
    <w:rsid w:val="007551AB"/>
    <w:rsid w:val="007600BA"/>
    <w:rsid w:val="0076059F"/>
    <w:rsid w:val="00763BDD"/>
    <w:rsid w:val="007678EA"/>
    <w:rsid w:val="00777BAC"/>
    <w:rsid w:val="0078084A"/>
    <w:rsid w:val="00785145"/>
    <w:rsid w:val="00785CFB"/>
    <w:rsid w:val="00793909"/>
    <w:rsid w:val="007A6D21"/>
    <w:rsid w:val="007B09B5"/>
    <w:rsid w:val="007B64F1"/>
    <w:rsid w:val="007B6A0B"/>
    <w:rsid w:val="007B6C27"/>
    <w:rsid w:val="007C1F68"/>
    <w:rsid w:val="007E1DBE"/>
    <w:rsid w:val="007F1B14"/>
    <w:rsid w:val="00804554"/>
    <w:rsid w:val="00810205"/>
    <w:rsid w:val="00821281"/>
    <w:rsid w:val="008226A7"/>
    <w:rsid w:val="0082272A"/>
    <w:rsid w:val="00834A00"/>
    <w:rsid w:val="0084092E"/>
    <w:rsid w:val="008437A2"/>
    <w:rsid w:val="00850737"/>
    <w:rsid w:val="00854A74"/>
    <w:rsid w:val="008656D3"/>
    <w:rsid w:val="008701FE"/>
    <w:rsid w:val="0088116A"/>
    <w:rsid w:val="008850C2"/>
    <w:rsid w:val="0088589D"/>
    <w:rsid w:val="00891DB8"/>
    <w:rsid w:val="008937DF"/>
    <w:rsid w:val="008958DC"/>
    <w:rsid w:val="008A2DE2"/>
    <w:rsid w:val="008B3B70"/>
    <w:rsid w:val="008B5902"/>
    <w:rsid w:val="008B726D"/>
    <w:rsid w:val="008C35F9"/>
    <w:rsid w:val="008C53C7"/>
    <w:rsid w:val="008D263A"/>
    <w:rsid w:val="008E28D1"/>
    <w:rsid w:val="008F0A26"/>
    <w:rsid w:val="008F65E0"/>
    <w:rsid w:val="00916E99"/>
    <w:rsid w:val="00926919"/>
    <w:rsid w:val="0093392A"/>
    <w:rsid w:val="009339B2"/>
    <w:rsid w:val="0094360F"/>
    <w:rsid w:val="00950E99"/>
    <w:rsid w:val="00953712"/>
    <w:rsid w:val="00954C6A"/>
    <w:rsid w:val="00954E2E"/>
    <w:rsid w:val="00955561"/>
    <w:rsid w:val="00955D3F"/>
    <w:rsid w:val="00955EF0"/>
    <w:rsid w:val="0096705D"/>
    <w:rsid w:val="00971E53"/>
    <w:rsid w:val="0097311F"/>
    <w:rsid w:val="00975D05"/>
    <w:rsid w:val="0097602C"/>
    <w:rsid w:val="009A241B"/>
    <w:rsid w:val="009A4325"/>
    <w:rsid w:val="009A64F6"/>
    <w:rsid w:val="009A67C3"/>
    <w:rsid w:val="009A70ED"/>
    <w:rsid w:val="009B0858"/>
    <w:rsid w:val="009B1143"/>
    <w:rsid w:val="009B3A5F"/>
    <w:rsid w:val="009B4B40"/>
    <w:rsid w:val="009C1533"/>
    <w:rsid w:val="009C3B58"/>
    <w:rsid w:val="009C4C3F"/>
    <w:rsid w:val="009D39E8"/>
    <w:rsid w:val="009D6EE1"/>
    <w:rsid w:val="009E6292"/>
    <w:rsid w:val="009E66EC"/>
    <w:rsid w:val="009F540B"/>
    <w:rsid w:val="009F7B94"/>
    <w:rsid w:val="00A12348"/>
    <w:rsid w:val="00A15B3D"/>
    <w:rsid w:val="00A230C7"/>
    <w:rsid w:val="00A24D6F"/>
    <w:rsid w:val="00A332BE"/>
    <w:rsid w:val="00A36882"/>
    <w:rsid w:val="00A415D9"/>
    <w:rsid w:val="00A46356"/>
    <w:rsid w:val="00A533E0"/>
    <w:rsid w:val="00A75EDC"/>
    <w:rsid w:val="00A77F77"/>
    <w:rsid w:val="00A84758"/>
    <w:rsid w:val="00A9042F"/>
    <w:rsid w:val="00A9137B"/>
    <w:rsid w:val="00A93FCD"/>
    <w:rsid w:val="00A95423"/>
    <w:rsid w:val="00AA0FAB"/>
    <w:rsid w:val="00AB76D1"/>
    <w:rsid w:val="00AC1187"/>
    <w:rsid w:val="00AC5264"/>
    <w:rsid w:val="00AD10B8"/>
    <w:rsid w:val="00AF2D2D"/>
    <w:rsid w:val="00B078A5"/>
    <w:rsid w:val="00B20D9E"/>
    <w:rsid w:val="00B27C41"/>
    <w:rsid w:val="00B30769"/>
    <w:rsid w:val="00B337F6"/>
    <w:rsid w:val="00B41840"/>
    <w:rsid w:val="00B521F7"/>
    <w:rsid w:val="00B53004"/>
    <w:rsid w:val="00B53749"/>
    <w:rsid w:val="00B712BC"/>
    <w:rsid w:val="00B83CF8"/>
    <w:rsid w:val="00B8500D"/>
    <w:rsid w:val="00B92CA9"/>
    <w:rsid w:val="00B96515"/>
    <w:rsid w:val="00BA1CAD"/>
    <w:rsid w:val="00BA49DE"/>
    <w:rsid w:val="00BA6D38"/>
    <w:rsid w:val="00BB68BB"/>
    <w:rsid w:val="00BC0A8E"/>
    <w:rsid w:val="00BC3D38"/>
    <w:rsid w:val="00BC3E32"/>
    <w:rsid w:val="00BD1360"/>
    <w:rsid w:val="00BD1647"/>
    <w:rsid w:val="00BE0081"/>
    <w:rsid w:val="00BE6615"/>
    <w:rsid w:val="00BF77DD"/>
    <w:rsid w:val="00C00F3F"/>
    <w:rsid w:val="00C028D1"/>
    <w:rsid w:val="00C05DC9"/>
    <w:rsid w:val="00C11938"/>
    <w:rsid w:val="00C15D60"/>
    <w:rsid w:val="00C15ED5"/>
    <w:rsid w:val="00C23332"/>
    <w:rsid w:val="00C25703"/>
    <w:rsid w:val="00C26467"/>
    <w:rsid w:val="00C31CC2"/>
    <w:rsid w:val="00C322BD"/>
    <w:rsid w:val="00C37FDA"/>
    <w:rsid w:val="00C55F88"/>
    <w:rsid w:val="00C566EF"/>
    <w:rsid w:val="00C77BBF"/>
    <w:rsid w:val="00C84B4F"/>
    <w:rsid w:val="00C852DE"/>
    <w:rsid w:val="00C86C56"/>
    <w:rsid w:val="00C958DA"/>
    <w:rsid w:val="00C961BD"/>
    <w:rsid w:val="00C96ADB"/>
    <w:rsid w:val="00CA12ED"/>
    <w:rsid w:val="00CA5445"/>
    <w:rsid w:val="00CB0712"/>
    <w:rsid w:val="00CB6FAF"/>
    <w:rsid w:val="00CD2304"/>
    <w:rsid w:val="00CD3B77"/>
    <w:rsid w:val="00CF6AC3"/>
    <w:rsid w:val="00D03B82"/>
    <w:rsid w:val="00D07FC4"/>
    <w:rsid w:val="00D12D57"/>
    <w:rsid w:val="00D15FB7"/>
    <w:rsid w:val="00D21708"/>
    <w:rsid w:val="00D25604"/>
    <w:rsid w:val="00D25D7B"/>
    <w:rsid w:val="00D27D07"/>
    <w:rsid w:val="00D33C08"/>
    <w:rsid w:val="00D40D30"/>
    <w:rsid w:val="00D40F2C"/>
    <w:rsid w:val="00D452C7"/>
    <w:rsid w:val="00D505C0"/>
    <w:rsid w:val="00D510FE"/>
    <w:rsid w:val="00D533EA"/>
    <w:rsid w:val="00D568CF"/>
    <w:rsid w:val="00D609AA"/>
    <w:rsid w:val="00D60A9E"/>
    <w:rsid w:val="00D73740"/>
    <w:rsid w:val="00DA7114"/>
    <w:rsid w:val="00DB06ED"/>
    <w:rsid w:val="00DC355B"/>
    <w:rsid w:val="00DC3929"/>
    <w:rsid w:val="00DD3D19"/>
    <w:rsid w:val="00DD46F8"/>
    <w:rsid w:val="00DD52E8"/>
    <w:rsid w:val="00DE011B"/>
    <w:rsid w:val="00DF5928"/>
    <w:rsid w:val="00E006EB"/>
    <w:rsid w:val="00E00D90"/>
    <w:rsid w:val="00E036C9"/>
    <w:rsid w:val="00E041C3"/>
    <w:rsid w:val="00E15C8B"/>
    <w:rsid w:val="00E201F0"/>
    <w:rsid w:val="00E2686E"/>
    <w:rsid w:val="00E26EA2"/>
    <w:rsid w:val="00E362CD"/>
    <w:rsid w:val="00E37997"/>
    <w:rsid w:val="00E4064F"/>
    <w:rsid w:val="00E46536"/>
    <w:rsid w:val="00E5519C"/>
    <w:rsid w:val="00E66A92"/>
    <w:rsid w:val="00E728BC"/>
    <w:rsid w:val="00E762A6"/>
    <w:rsid w:val="00E80E0D"/>
    <w:rsid w:val="00E8429C"/>
    <w:rsid w:val="00E86D65"/>
    <w:rsid w:val="00E9709A"/>
    <w:rsid w:val="00EA1248"/>
    <w:rsid w:val="00EA5FBC"/>
    <w:rsid w:val="00EB6958"/>
    <w:rsid w:val="00EC08AB"/>
    <w:rsid w:val="00EC6007"/>
    <w:rsid w:val="00ED0D80"/>
    <w:rsid w:val="00ED2F64"/>
    <w:rsid w:val="00EE0188"/>
    <w:rsid w:val="00EE160F"/>
    <w:rsid w:val="00EF05B1"/>
    <w:rsid w:val="00EF1690"/>
    <w:rsid w:val="00EF43CA"/>
    <w:rsid w:val="00F154FD"/>
    <w:rsid w:val="00F16403"/>
    <w:rsid w:val="00F246D7"/>
    <w:rsid w:val="00F36B60"/>
    <w:rsid w:val="00F644D3"/>
    <w:rsid w:val="00F8427E"/>
    <w:rsid w:val="00F92AE2"/>
    <w:rsid w:val="00F9768C"/>
    <w:rsid w:val="00FA600E"/>
    <w:rsid w:val="00FA60F7"/>
    <w:rsid w:val="00FA6163"/>
    <w:rsid w:val="00FC7E4F"/>
    <w:rsid w:val="00FE4865"/>
    <w:rsid w:val="00FE4931"/>
    <w:rsid w:val="00FE5489"/>
    <w:rsid w:val="00FE7645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7E28A"/>
  <w15:docId w15:val="{D8948B69-793C-4577-ACF8-697CB01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4931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EA5FBC"/>
    <w:pPr>
      <w:keepNext/>
      <w:jc w:val="both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860"/>
      </w:tabs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tabs>
        <w:tab w:val="left" w:pos="900"/>
      </w:tabs>
      <w:jc w:val="thaiDistribute"/>
    </w:pPr>
    <w:rPr>
      <w:rFonts w:ascii="MS Sans Serif" w:hAnsi="MS Sans Serif" w:cs="CordiaUPC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apple-style-span">
    <w:name w:val="apple-style-span"/>
    <w:basedOn w:val="DefaultParagraphFont"/>
    <w:rsid w:val="009B4B40"/>
  </w:style>
  <w:style w:type="character" w:customStyle="1" w:styleId="apple-converted-space">
    <w:name w:val="apple-converted-space"/>
    <w:basedOn w:val="DefaultParagraphFont"/>
    <w:rsid w:val="009B4B40"/>
  </w:style>
  <w:style w:type="paragraph" w:styleId="ListParagraph">
    <w:name w:val="List Paragraph"/>
    <w:basedOn w:val="Normal"/>
    <w:uiPriority w:val="34"/>
    <w:qFormat/>
    <w:rsid w:val="005D6D3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B08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085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B085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858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9B085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B0858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9E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0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0EA6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80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6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FE493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%20Office\SHARE\&#3585;&#3619;&#3632;&#3604;&#3634;&#3625;&#3588;&#3603;&#3632;&#3631;\CBS%20Letter(TH)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979C-C883-49BF-959C-A680A6D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 Letter(TH)_OK.dotx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กรณีหนังสือสูญหายหรือเสียหาย ให้ชำระค่าเสียหายแล้วแต่กรณี ดังนี้</vt:lpstr>
    </vt:vector>
  </TitlesOfParts>
  <Company>Chulalongkorn University</Company>
  <LinksUpToDate>false</LinksUpToDate>
  <CharactersWithSpaces>1174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http://library.sut.ac.th/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http://library.sut.ac.th/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กรณีหนังสือสูญหายหรือเสียหาย ให้ชำระค่าเสียหายแล้วแต่กรณี ดังนี้</dc:title>
  <dc:creator>Aree.p Ploycharoen</dc:creator>
  <cp:lastModifiedBy>User</cp:lastModifiedBy>
  <cp:revision>5</cp:revision>
  <cp:lastPrinted>2022-03-23T08:29:00Z</cp:lastPrinted>
  <dcterms:created xsi:type="dcterms:W3CDTF">2022-03-23T04:15:00Z</dcterms:created>
  <dcterms:modified xsi:type="dcterms:W3CDTF">2022-03-23T08:30:00Z</dcterms:modified>
</cp:coreProperties>
</file>